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4244" w14:textId="77777777" w:rsidR="00BB71BD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GAME</w:t>
      </w:r>
      <w:r w:rsidR="00F31D95">
        <w:rPr>
          <w:rFonts w:ascii="Arial" w:hAnsi="Arial" w:cs="Arial"/>
          <w:sz w:val="22"/>
          <w:szCs w:val="22"/>
        </w:rPr>
        <w:t xml:space="preserve"> ID: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BB71BD">
        <w:rPr>
          <w:rFonts w:ascii="Arial" w:hAnsi="Arial" w:cs="Arial"/>
          <w:sz w:val="22"/>
          <w:szCs w:val="22"/>
        </w:rPr>
        <w:tab/>
      </w:r>
      <w:r w:rsidR="00BB71BD" w:rsidRPr="006E0A5A">
        <w:rPr>
          <w:rFonts w:ascii="Arial" w:hAnsi="Arial" w:cs="Arial"/>
          <w:b/>
          <w:sz w:val="22"/>
          <w:szCs w:val="22"/>
        </w:rPr>
        <w:t>H</w:t>
      </w:r>
      <w:r w:rsidR="006E0A5A">
        <w:rPr>
          <w:rFonts w:ascii="Arial" w:hAnsi="Arial" w:cs="Arial"/>
          <w:b/>
          <w:sz w:val="22"/>
          <w:szCs w:val="22"/>
        </w:rPr>
        <w:t>OME / VISITOR</w:t>
      </w:r>
      <w:r w:rsidR="00BB71BD" w:rsidRPr="00BB71BD">
        <w:rPr>
          <w:rFonts w:ascii="Arial" w:hAnsi="Arial" w:cs="Arial"/>
          <w:sz w:val="22"/>
          <w:szCs w:val="22"/>
        </w:rPr>
        <w:t xml:space="preserve"> (circle)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BB71BD" w:rsidRPr="00BB71BD"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BB71BD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BB71BD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8C7FDCD" w14:textId="77777777" w:rsidR="00BB71BD" w:rsidRPr="00BB71BD" w:rsidRDefault="00BB71BD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320" w:firstLine="720"/>
        <w:rPr>
          <w:rFonts w:ascii="Arial" w:hAnsi="Arial" w:cs="Arial"/>
          <w:sz w:val="22"/>
          <w:szCs w:val="22"/>
        </w:rPr>
      </w:pPr>
      <w:r w:rsidRPr="00BB71BD">
        <w:rPr>
          <w:rFonts w:ascii="Arial" w:hAnsi="Arial" w:cs="Arial"/>
          <w:sz w:val="22"/>
          <w:szCs w:val="22"/>
        </w:rPr>
        <w:t>Head Coach</w:t>
      </w: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>Asst. Coach</w:t>
      </w:r>
    </w:p>
    <w:p w14:paraId="4B6065CF" w14:textId="77777777" w:rsidR="00F31D95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</w:t>
      </w:r>
      <w:r w:rsidR="00F31D95">
        <w:rPr>
          <w:rFonts w:ascii="Arial" w:hAnsi="Arial" w:cs="Arial"/>
          <w:sz w:val="22"/>
          <w:szCs w:val="22"/>
        </w:rPr>
        <w:t>:</w:t>
      </w:r>
      <w:r w:rsidR="00F31D95">
        <w:rPr>
          <w:rFonts w:ascii="Arial" w:hAnsi="Arial" w:cs="Arial"/>
          <w:sz w:val="22"/>
          <w:szCs w:val="22"/>
        </w:rPr>
        <w:tab/>
      </w:r>
      <w:r w:rsidR="00F31D95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F31D95" w:rsidRPr="00BB71BD">
        <w:rPr>
          <w:rFonts w:ascii="Arial" w:hAnsi="Arial" w:cs="Arial"/>
          <w:sz w:val="22"/>
          <w:szCs w:val="22"/>
        </w:rPr>
        <w:tab/>
      </w:r>
      <w:r w:rsidR="00F31D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FIELD</w:t>
      </w:r>
      <w:r w:rsidR="00F31D95" w:rsidRPr="00BB71BD">
        <w:rPr>
          <w:rFonts w:ascii="Arial" w:hAnsi="Arial" w:cs="Arial"/>
          <w:sz w:val="22"/>
          <w:szCs w:val="22"/>
        </w:rPr>
        <w:t>:</w:t>
      </w:r>
      <w:r w:rsidR="00F31D95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>
        <w:rPr>
          <w:rFonts w:ascii="Arial" w:hAnsi="Arial" w:cs="Arial"/>
          <w:noProof/>
          <w:sz w:val="22"/>
          <w:szCs w:val="22"/>
          <w:u w:val="single"/>
        </w:rPr>
        <w:t xml:space="preserve">  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 xml:space="preserve">    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F31D95" w:rsidRPr="00BB71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</w:t>
      </w:r>
      <w:r w:rsidR="00F31D95" w:rsidRPr="00BB71BD">
        <w:rPr>
          <w:rFonts w:ascii="Arial" w:hAnsi="Arial" w:cs="Arial"/>
          <w:sz w:val="22"/>
          <w:szCs w:val="22"/>
        </w:rPr>
        <w:t xml:space="preserve">:  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>
        <w:rPr>
          <w:rFonts w:ascii="Arial" w:hAnsi="Arial" w:cs="Arial"/>
          <w:noProof/>
          <w:sz w:val="22"/>
          <w:szCs w:val="22"/>
          <w:u w:val="single"/>
        </w:rPr>
        <w:t xml:space="preserve">                 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F31D95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F31D95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2E82DA" w14:textId="77777777" w:rsidR="00F31D95" w:rsidRDefault="00F31D95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2F5EB811" w14:textId="77777777" w:rsidR="00E82580" w:rsidRPr="00BB71BD" w:rsidRDefault="00F31D95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GENDER:</w:t>
      </w:r>
      <w:r>
        <w:rPr>
          <w:rFonts w:ascii="Arial" w:hAnsi="Arial" w:cs="Arial"/>
          <w:sz w:val="22"/>
          <w:szCs w:val="22"/>
        </w:rPr>
        <w:tab/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AGE: </w:t>
      </w:r>
      <w:r w:rsidR="00A144AE" w:rsidRPr="00BB71BD">
        <w:rPr>
          <w:rFonts w:ascii="Arial" w:hAnsi="Arial" w:cs="Arial"/>
          <w:sz w:val="22"/>
          <w:szCs w:val="22"/>
        </w:rPr>
        <w:t xml:space="preserve">U- </w:t>
      </w:r>
      <w:bookmarkStart w:id="0" w:name="Text9"/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A144AE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A144AE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A144AE" w:rsidRPr="00BB71BD">
        <w:rPr>
          <w:rFonts w:ascii="Arial" w:hAnsi="Arial" w:cs="Arial"/>
          <w:sz w:val="22"/>
          <w:szCs w:val="22"/>
        </w:rPr>
        <w:t> </w:t>
      </w:r>
      <w:r w:rsidR="00E82580" w:rsidRPr="00BB71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DIVISION:</w:t>
      </w:r>
      <w:r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E82580" w:rsidRPr="00BB71BD">
        <w:rPr>
          <w:rFonts w:ascii="Arial" w:hAnsi="Arial" w:cs="Arial"/>
          <w:sz w:val="22"/>
          <w:szCs w:val="22"/>
          <w:u w:val="single"/>
        </w:rPr>
        <w:t> </w:t>
      </w:r>
    </w:p>
    <w:p w14:paraId="5FC839F8" w14:textId="77777777" w:rsidR="00E82580" w:rsidRPr="00BB71BD" w:rsidRDefault="00E82580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1F64B81C" w14:textId="77777777" w:rsidR="00E82580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NAME: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0A5A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>
        <w:rPr>
          <w:rFonts w:ascii="Arial" w:hAnsi="Arial" w:cs="Arial"/>
          <w:noProof/>
          <w:sz w:val="22"/>
          <w:szCs w:val="22"/>
          <w:u w:val="single"/>
        </w:rPr>
        <w:t xml:space="preserve">               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6E0A5A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C80363" w:rsidRPr="00BB71BD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>S</w:t>
      </w:r>
      <w:r w:rsidR="00377039">
        <w:rPr>
          <w:rFonts w:ascii="Arial" w:hAnsi="Arial" w:cs="Arial"/>
          <w:sz w:val="22"/>
          <w:szCs w:val="22"/>
        </w:rPr>
        <w:t>CORE</w:t>
      </w:r>
      <w:r w:rsidR="00E82580" w:rsidRPr="00BB71BD">
        <w:rPr>
          <w:rFonts w:ascii="Arial" w:hAnsi="Arial" w:cs="Arial"/>
          <w:sz w:val="22"/>
          <w:szCs w:val="22"/>
        </w:rPr>
        <w:t>:</w:t>
      </w:r>
      <w:r w:rsidR="00E82580" w:rsidRPr="00BB71BD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ab/>
        <w:t>H</w:t>
      </w:r>
      <w:r w:rsidR="00377039">
        <w:rPr>
          <w:rFonts w:ascii="Arial" w:hAnsi="Arial" w:cs="Arial"/>
          <w:sz w:val="22"/>
          <w:szCs w:val="22"/>
        </w:rPr>
        <w:t>ALF</w:t>
      </w:r>
      <w:r w:rsidR="00E82580" w:rsidRPr="00BB71BD">
        <w:rPr>
          <w:rFonts w:ascii="Arial" w:hAnsi="Arial" w:cs="Arial"/>
          <w:sz w:val="22"/>
          <w:szCs w:val="22"/>
        </w:rPr>
        <w:t xml:space="preserve"> </w:t>
      </w:r>
      <w:r w:rsidR="00377039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E82580" w:rsidRPr="00BB71BD">
        <w:rPr>
          <w:rFonts w:ascii="Arial" w:hAnsi="Arial" w:cs="Arial"/>
          <w:sz w:val="22"/>
          <w:szCs w:val="22"/>
        </w:rPr>
        <w:tab/>
        <w:t>F</w:t>
      </w:r>
      <w:r w:rsidR="00377039">
        <w:rPr>
          <w:rFonts w:ascii="Arial" w:hAnsi="Arial" w:cs="Arial"/>
          <w:sz w:val="22"/>
          <w:szCs w:val="22"/>
        </w:rPr>
        <w:t xml:space="preserve">INAL </w:t>
      </w:r>
      <w:r w:rsidR="00E82580" w:rsidRPr="00BB71BD">
        <w:rPr>
          <w:rFonts w:ascii="Arial" w:hAnsi="Arial" w:cs="Arial"/>
          <w:sz w:val="22"/>
          <w:szCs w:val="22"/>
        </w:rPr>
        <w:t xml:space="preserve">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82580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5F7DBEA" w14:textId="77777777" w:rsidR="00E82580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ID</w:t>
      </w:r>
      <w:r w:rsidR="001D7816" w:rsidRPr="00BB71BD">
        <w:rPr>
          <w:rFonts w:ascii="Arial" w:hAnsi="Arial" w:cs="Arial"/>
          <w:sz w:val="22"/>
          <w:szCs w:val="22"/>
        </w:rPr>
        <w:t xml:space="preserve">: </w:t>
      </w:r>
      <w:bookmarkStart w:id="1" w:name="Text3"/>
      <w:bookmarkStart w:id="2" w:name="Text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DA6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E62DA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972746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972746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C80363" w:rsidRPr="00BB71BD">
        <w:rPr>
          <w:rFonts w:ascii="Arial" w:hAnsi="Arial" w:cs="Arial"/>
          <w:sz w:val="22"/>
          <w:szCs w:val="22"/>
        </w:rPr>
        <w:tab/>
      </w:r>
    </w:p>
    <w:p w14:paraId="40BCA6BB" w14:textId="77777777" w:rsidR="004B1242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20551E31" w14:textId="77777777" w:rsidR="00E62DA6" w:rsidRPr="00BB71BD" w:rsidRDefault="004B1242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OPPONENT:</w:t>
      </w:r>
      <w:r w:rsidR="006E0A5A">
        <w:rPr>
          <w:rFonts w:ascii="Arial" w:hAnsi="Arial" w:cs="Arial"/>
          <w:sz w:val="22"/>
          <w:szCs w:val="22"/>
        </w:rPr>
        <w:tab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6E0A5A">
        <w:rPr>
          <w:rFonts w:ascii="Arial" w:hAnsi="Arial" w:cs="Arial"/>
          <w:noProof/>
          <w:sz w:val="22"/>
          <w:szCs w:val="22"/>
          <w:u w:val="single"/>
        </w:rPr>
        <w:t xml:space="preserve">               </w:t>
      </w:r>
      <w:r w:rsidR="00E82580" w:rsidRPr="00BB71BD">
        <w:rPr>
          <w:rFonts w:ascii="Arial" w:hAnsi="Arial" w:cs="Arial"/>
          <w:noProof/>
          <w:sz w:val="22"/>
          <w:szCs w:val="22"/>
          <w:u w:val="single"/>
        </w:rPr>
        <w:t xml:space="preserve">          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6E0A5A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>S</w:t>
      </w:r>
      <w:r w:rsidR="00377039">
        <w:rPr>
          <w:rFonts w:ascii="Arial" w:hAnsi="Arial" w:cs="Arial"/>
          <w:sz w:val="22"/>
          <w:szCs w:val="22"/>
        </w:rPr>
        <w:t>CORE</w:t>
      </w:r>
      <w:r w:rsidR="00E82580" w:rsidRPr="00BB71BD">
        <w:rPr>
          <w:rFonts w:ascii="Arial" w:hAnsi="Arial" w:cs="Arial"/>
          <w:sz w:val="22"/>
          <w:szCs w:val="22"/>
        </w:rPr>
        <w:t>:</w:t>
      </w:r>
      <w:r w:rsidR="00E82580" w:rsidRPr="00BB71BD">
        <w:rPr>
          <w:rFonts w:ascii="Arial" w:hAnsi="Arial" w:cs="Arial"/>
          <w:sz w:val="22"/>
          <w:szCs w:val="22"/>
        </w:rPr>
        <w:tab/>
      </w:r>
      <w:r w:rsidR="00E82580" w:rsidRPr="00BB71BD">
        <w:rPr>
          <w:rFonts w:ascii="Arial" w:hAnsi="Arial" w:cs="Arial"/>
          <w:sz w:val="22"/>
          <w:szCs w:val="22"/>
        </w:rPr>
        <w:tab/>
      </w:r>
      <w:r w:rsidR="00377039">
        <w:rPr>
          <w:rFonts w:ascii="Arial" w:hAnsi="Arial" w:cs="Arial"/>
          <w:sz w:val="22"/>
          <w:szCs w:val="22"/>
        </w:rPr>
        <w:t>HALF</w:t>
      </w:r>
      <w:r w:rsidR="00377039">
        <w:rPr>
          <w:rFonts w:ascii="Arial" w:hAnsi="Arial" w:cs="Arial"/>
          <w:sz w:val="22"/>
          <w:szCs w:val="22"/>
        </w:rPr>
        <w:tab/>
      </w:r>
      <w:r w:rsidR="00C80363" w:rsidRPr="00BB71BD">
        <w:rPr>
          <w:rFonts w:ascii="Arial" w:hAnsi="Arial" w:cs="Arial"/>
          <w:sz w:val="22"/>
          <w:szCs w:val="22"/>
        </w:rPr>
        <w:t xml:space="preserve">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C80363" w:rsidRPr="00BB71BD">
        <w:rPr>
          <w:rFonts w:ascii="Arial" w:hAnsi="Arial" w:cs="Arial"/>
          <w:sz w:val="22"/>
          <w:szCs w:val="22"/>
        </w:rPr>
        <w:tab/>
        <w:t>F</w:t>
      </w:r>
      <w:r w:rsidR="00377039">
        <w:rPr>
          <w:rFonts w:ascii="Arial" w:hAnsi="Arial" w:cs="Arial"/>
          <w:sz w:val="22"/>
          <w:szCs w:val="22"/>
        </w:rPr>
        <w:t>INAL</w:t>
      </w:r>
      <w:r w:rsidR="00377039">
        <w:rPr>
          <w:rFonts w:ascii="Arial" w:hAnsi="Arial" w:cs="Arial"/>
          <w:sz w:val="22"/>
          <w:szCs w:val="22"/>
        </w:rPr>
        <w:tab/>
      </w:r>
      <w:r w:rsidR="00C80363" w:rsidRPr="00BB71BD">
        <w:rPr>
          <w:rFonts w:ascii="Arial" w:hAnsi="Arial" w:cs="Arial"/>
          <w:sz w:val="22"/>
          <w:szCs w:val="22"/>
        </w:rPr>
        <w:t xml:space="preserve"> 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C80363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E2CC2" w:rsidRPr="00BB71BD">
        <w:rPr>
          <w:rFonts w:ascii="Arial" w:hAnsi="Arial" w:cs="Arial"/>
          <w:sz w:val="22"/>
          <w:szCs w:val="22"/>
          <w:u w:val="single"/>
        </w:rPr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C80363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2E2CC2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C73F17F" w14:textId="77777777" w:rsidR="00DA3DCB" w:rsidRPr="00BB71BD" w:rsidRDefault="00DA3DCB" w:rsidP="006E0A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</w:p>
    <w:p w14:paraId="0704A215" w14:textId="77777777" w:rsidR="00301E89" w:rsidRPr="00BB71BD" w:rsidRDefault="00E82580" w:rsidP="00301E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Arial" w:hAnsi="Arial" w:cs="Arial"/>
          <w:sz w:val="22"/>
          <w:szCs w:val="22"/>
        </w:rPr>
      </w:pPr>
      <w:r w:rsidRPr="00BB71BD">
        <w:rPr>
          <w:rFonts w:ascii="Arial" w:hAnsi="Arial" w:cs="Arial"/>
          <w:sz w:val="22"/>
          <w:szCs w:val="22"/>
        </w:rPr>
        <w:t>Notified of Intent to Protest:</w:t>
      </w:r>
      <w:r w:rsidRPr="00BB71BD">
        <w:rPr>
          <w:rFonts w:ascii="Arial" w:hAnsi="Arial" w:cs="Arial"/>
          <w:sz w:val="22"/>
          <w:szCs w:val="22"/>
        </w:rPr>
        <w:tab/>
        <w:t>Y</w:t>
      </w:r>
      <w:r w:rsidRPr="00BB71BD">
        <w:rPr>
          <w:rFonts w:ascii="Arial" w:hAnsi="Arial" w:cs="Arial"/>
          <w:sz w:val="22"/>
          <w:szCs w:val="22"/>
        </w:rPr>
        <w:tab/>
        <w:t>N</w:t>
      </w:r>
      <w:r w:rsidRPr="00BB71BD">
        <w:rPr>
          <w:rFonts w:ascii="Arial" w:hAnsi="Arial" w:cs="Arial"/>
          <w:sz w:val="22"/>
          <w:szCs w:val="22"/>
        </w:rPr>
        <w:tab/>
      </w:r>
      <w:r w:rsidR="004B1242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>Player Cards Checked:</w:t>
      </w:r>
      <w:r w:rsidRPr="00BB71BD">
        <w:rPr>
          <w:rFonts w:ascii="Arial" w:hAnsi="Arial" w:cs="Arial"/>
          <w:sz w:val="22"/>
          <w:szCs w:val="22"/>
        </w:rPr>
        <w:tab/>
        <w:t>Y</w:t>
      </w:r>
      <w:r w:rsidRPr="00BB71BD">
        <w:rPr>
          <w:rFonts w:ascii="Arial" w:hAnsi="Arial" w:cs="Arial"/>
          <w:sz w:val="22"/>
          <w:szCs w:val="22"/>
        </w:rPr>
        <w:tab/>
        <w:t>N</w:t>
      </w:r>
      <w:r w:rsidR="00301E89">
        <w:rPr>
          <w:rFonts w:ascii="Arial" w:hAnsi="Arial" w:cs="Arial"/>
          <w:sz w:val="22"/>
          <w:szCs w:val="22"/>
        </w:rPr>
        <w:t xml:space="preserve">     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301E89" w:rsidRPr="00BB71B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01E89" w:rsidRPr="00BB71BD">
        <w:rPr>
          <w:rFonts w:ascii="Arial" w:hAnsi="Arial" w:cs="Arial"/>
          <w:sz w:val="22"/>
          <w:szCs w:val="22"/>
          <w:u w:val="single"/>
        </w:rPr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separate"/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noProof/>
          <w:sz w:val="22"/>
          <w:szCs w:val="22"/>
          <w:u w:val="single"/>
        </w:rPr>
        <w:t> </w:t>
      </w:r>
      <w:r w:rsidR="00301E89" w:rsidRPr="00BB71B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CAA65E" w14:textId="38BA9DEF" w:rsidR="00DA3DCB" w:rsidRDefault="00301E89" w:rsidP="00301E8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320" w:firstLine="720"/>
        <w:rPr>
          <w:rFonts w:ascii="Arial" w:hAnsi="Arial" w:cs="Arial"/>
          <w:sz w:val="22"/>
          <w:szCs w:val="22"/>
        </w:rPr>
      </w:pP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 w:rsidRPr="00BB71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1C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Referee</w:t>
      </w:r>
    </w:p>
    <w:tbl>
      <w:tblPr>
        <w:tblW w:w="1036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8"/>
        <w:gridCol w:w="4280"/>
        <w:gridCol w:w="1750"/>
        <w:gridCol w:w="2930"/>
      </w:tblGrid>
      <w:tr w:rsidR="00C80363" w:rsidRPr="00CC6CDE" w14:paraId="02FD2AE9" w14:textId="77777777" w:rsidTr="009B22D5">
        <w:trPr>
          <w:trHeight w:val="278"/>
        </w:trPr>
        <w:tc>
          <w:tcPr>
            <w:tcW w:w="1408" w:type="dxa"/>
          </w:tcPr>
          <w:p w14:paraId="145D3A78" w14:textId="77777777" w:rsidR="00C80363" w:rsidRPr="00CC6CDE" w:rsidRDefault="00C80363" w:rsidP="00F113A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Jersey #</w:t>
            </w:r>
          </w:p>
        </w:tc>
        <w:tc>
          <w:tcPr>
            <w:tcW w:w="4280" w:type="dxa"/>
          </w:tcPr>
          <w:p w14:paraId="5798CAA9" w14:textId="77777777" w:rsidR="00C80363" w:rsidRPr="00CC6CDE" w:rsidRDefault="00C80363" w:rsidP="001D54E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Player Name</w:t>
            </w:r>
          </w:p>
        </w:tc>
        <w:tc>
          <w:tcPr>
            <w:tcW w:w="1750" w:type="dxa"/>
          </w:tcPr>
          <w:p w14:paraId="1BA390A9" w14:textId="77777777" w:rsidR="00C80363" w:rsidRPr="00CC6CDE" w:rsidRDefault="00C80363" w:rsidP="001D54E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30" w:type="dxa"/>
          </w:tcPr>
          <w:p w14:paraId="6CF16002" w14:textId="77777777" w:rsidR="00C80363" w:rsidRPr="00CC6CDE" w:rsidRDefault="00B473D5" w:rsidP="001D54E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CC6CDE">
              <w:rPr>
                <w:rFonts w:ascii="Arial" w:hAnsi="Arial" w:cs="Arial"/>
                <w:b/>
                <w:sz w:val="24"/>
                <w:szCs w:val="24"/>
              </w:rPr>
              <w:t>/Misconduct</w:t>
            </w:r>
          </w:p>
        </w:tc>
      </w:tr>
      <w:tr w:rsidR="00C80363" w:rsidRPr="001D54E0" w14:paraId="2229434D" w14:textId="77777777" w:rsidTr="009B22D5">
        <w:trPr>
          <w:trHeight w:val="350"/>
        </w:trPr>
        <w:tc>
          <w:tcPr>
            <w:tcW w:w="1408" w:type="dxa"/>
          </w:tcPr>
          <w:p w14:paraId="4563DBA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2ED5EB3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756ADC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2355805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18D29EAF" w14:textId="77777777" w:rsidTr="00B95FF3">
        <w:trPr>
          <w:trHeight w:val="331"/>
        </w:trPr>
        <w:tc>
          <w:tcPr>
            <w:tcW w:w="1408" w:type="dxa"/>
          </w:tcPr>
          <w:p w14:paraId="2407B59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6CD584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EC0D5D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6D8737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01A622F7" w14:textId="77777777" w:rsidTr="00B95FF3">
        <w:trPr>
          <w:trHeight w:val="331"/>
        </w:trPr>
        <w:tc>
          <w:tcPr>
            <w:tcW w:w="1408" w:type="dxa"/>
          </w:tcPr>
          <w:p w14:paraId="631E5C1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EC0BBC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2EF67D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56FEB64" w14:textId="366CD4C1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308488E5" w14:textId="77777777" w:rsidTr="00B95FF3">
        <w:trPr>
          <w:trHeight w:val="331"/>
        </w:trPr>
        <w:tc>
          <w:tcPr>
            <w:tcW w:w="1408" w:type="dxa"/>
          </w:tcPr>
          <w:p w14:paraId="5D9803B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BD3873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CF6C7A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255615A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0BD60A20" w14:textId="77777777" w:rsidTr="00B95FF3">
        <w:trPr>
          <w:trHeight w:val="331"/>
        </w:trPr>
        <w:tc>
          <w:tcPr>
            <w:tcW w:w="1408" w:type="dxa"/>
          </w:tcPr>
          <w:p w14:paraId="678492CE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400CBF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D9DA87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4556A2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64EB7A27" w14:textId="77777777" w:rsidTr="00B95FF3">
        <w:trPr>
          <w:trHeight w:val="331"/>
        </w:trPr>
        <w:tc>
          <w:tcPr>
            <w:tcW w:w="1408" w:type="dxa"/>
          </w:tcPr>
          <w:p w14:paraId="2D4F2AB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125A39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C00AE4B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12B4B1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40ED2B39" w14:textId="77777777" w:rsidTr="00B95FF3">
        <w:trPr>
          <w:trHeight w:val="331"/>
        </w:trPr>
        <w:tc>
          <w:tcPr>
            <w:tcW w:w="1408" w:type="dxa"/>
          </w:tcPr>
          <w:p w14:paraId="38BA261A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5854778E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B7B60B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7396BE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2E91E5F7" w14:textId="77777777" w:rsidTr="00B95FF3">
        <w:trPr>
          <w:trHeight w:val="331"/>
        </w:trPr>
        <w:tc>
          <w:tcPr>
            <w:tcW w:w="1408" w:type="dxa"/>
          </w:tcPr>
          <w:p w14:paraId="65A00D4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82A92B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44B779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E3767B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079DDD36" w14:textId="77777777" w:rsidTr="00B95FF3">
        <w:trPr>
          <w:trHeight w:val="331"/>
        </w:trPr>
        <w:tc>
          <w:tcPr>
            <w:tcW w:w="1408" w:type="dxa"/>
          </w:tcPr>
          <w:p w14:paraId="2E300787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039D94DF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F64E5C9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CD02164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2FF0C485" w14:textId="77777777" w:rsidTr="00B95FF3">
        <w:trPr>
          <w:trHeight w:val="331"/>
        </w:trPr>
        <w:tc>
          <w:tcPr>
            <w:tcW w:w="1408" w:type="dxa"/>
          </w:tcPr>
          <w:p w14:paraId="4E3C190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29965D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1E55881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6810D86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0111E1F4" w14:textId="77777777" w:rsidTr="00B95FF3">
        <w:trPr>
          <w:trHeight w:val="331"/>
        </w:trPr>
        <w:tc>
          <w:tcPr>
            <w:tcW w:w="1408" w:type="dxa"/>
          </w:tcPr>
          <w:p w14:paraId="42AFEFF1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294D148" w14:textId="671E3BA2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22DA41A" w14:textId="652FECDD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BFD577B" w14:textId="702719D3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57EB0134" w14:textId="77777777" w:rsidTr="00B95FF3">
        <w:trPr>
          <w:trHeight w:val="331"/>
        </w:trPr>
        <w:tc>
          <w:tcPr>
            <w:tcW w:w="1408" w:type="dxa"/>
          </w:tcPr>
          <w:p w14:paraId="26160012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50D6F62" w14:textId="346197A1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F76D476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CC18A7E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79CD126E" w14:textId="77777777" w:rsidTr="00B95FF3">
        <w:trPr>
          <w:trHeight w:val="331"/>
        </w:trPr>
        <w:tc>
          <w:tcPr>
            <w:tcW w:w="1408" w:type="dxa"/>
          </w:tcPr>
          <w:p w14:paraId="6D9A046D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8A8AFF3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A72DBE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36B634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50967784" w14:textId="77777777" w:rsidTr="009B22D5">
        <w:trPr>
          <w:trHeight w:val="341"/>
        </w:trPr>
        <w:tc>
          <w:tcPr>
            <w:tcW w:w="1408" w:type="dxa"/>
          </w:tcPr>
          <w:p w14:paraId="4B48EC3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79BB7C0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BE5278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12B2E27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2B0AB05D" w14:textId="77777777" w:rsidTr="00B95FF3">
        <w:trPr>
          <w:trHeight w:val="331"/>
        </w:trPr>
        <w:tc>
          <w:tcPr>
            <w:tcW w:w="1408" w:type="dxa"/>
          </w:tcPr>
          <w:p w14:paraId="3773EBA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5234FCF" w14:textId="4459D526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6B9AD9C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C462BC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191940D3" w14:textId="77777777" w:rsidTr="00B95FF3">
        <w:trPr>
          <w:trHeight w:val="331"/>
        </w:trPr>
        <w:tc>
          <w:tcPr>
            <w:tcW w:w="1408" w:type="dxa"/>
          </w:tcPr>
          <w:p w14:paraId="541C9A74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685E369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16158F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E9F876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79EA7401" w14:textId="77777777" w:rsidTr="00B95FF3">
        <w:trPr>
          <w:trHeight w:val="331"/>
        </w:trPr>
        <w:tc>
          <w:tcPr>
            <w:tcW w:w="1408" w:type="dxa"/>
          </w:tcPr>
          <w:p w14:paraId="78D8A08C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99424C4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35345D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CAB7D16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03" w:rsidRPr="001D54E0" w14:paraId="672B0BB0" w14:textId="77777777" w:rsidTr="00B95FF3">
        <w:trPr>
          <w:trHeight w:val="331"/>
        </w:trPr>
        <w:tc>
          <w:tcPr>
            <w:tcW w:w="1408" w:type="dxa"/>
          </w:tcPr>
          <w:p w14:paraId="3271415A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3DE4DE41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02F452C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07D6F7F" w14:textId="77777777" w:rsidR="00300103" w:rsidRPr="001D54E0" w:rsidRDefault="0030010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2D5" w:rsidRPr="001D54E0" w14:paraId="29F7EFEB" w14:textId="77777777" w:rsidTr="00B95FF3">
        <w:trPr>
          <w:trHeight w:val="331"/>
        </w:trPr>
        <w:tc>
          <w:tcPr>
            <w:tcW w:w="1408" w:type="dxa"/>
          </w:tcPr>
          <w:p w14:paraId="796C53C0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BD5D8DF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5EDC10B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6D13C19F" w14:textId="77777777" w:rsidR="009B22D5" w:rsidRPr="001D54E0" w:rsidRDefault="009B22D5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568" w:rsidRPr="00334568" w14:paraId="395C75E6" w14:textId="77777777" w:rsidTr="009B22D5">
        <w:trPr>
          <w:trHeight w:val="260"/>
        </w:trPr>
        <w:tc>
          <w:tcPr>
            <w:tcW w:w="10368" w:type="dxa"/>
            <w:gridSpan w:val="4"/>
          </w:tcPr>
          <w:p w14:paraId="4A69011C" w14:textId="77777777" w:rsidR="00334568" w:rsidRPr="00334568" w:rsidRDefault="00334568" w:rsidP="0030010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568">
              <w:rPr>
                <w:rFonts w:ascii="Arial" w:hAnsi="Arial" w:cs="Arial"/>
                <w:b/>
                <w:sz w:val="24"/>
                <w:szCs w:val="24"/>
              </w:rPr>
              <w:t>Player</w:t>
            </w:r>
            <w:r w:rsidR="002A5C33">
              <w:rPr>
                <w:rFonts w:ascii="Arial" w:hAnsi="Arial" w:cs="Arial"/>
                <w:b/>
                <w:sz w:val="24"/>
                <w:szCs w:val="24"/>
              </w:rPr>
              <w:t xml:space="preserve"> on Player Pass</w:t>
            </w:r>
            <w:r w:rsidRPr="00334568"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</w:p>
        </w:tc>
      </w:tr>
      <w:tr w:rsidR="00334568" w:rsidRPr="001D54E0" w14:paraId="1CC654B1" w14:textId="77777777" w:rsidTr="009B22D5">
        <w:trPr>
          <w:trHeight w:val="269"/>
        </w:trPr>
        <w:tc>
          <w:tcPr>
            <w:tcW w:w="1408" w:type="dxa"/>
          </w:tcPr>
          <w:p w14:paraId="2B23D385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Jersey #</w:t>
            </w:r>
          </w:p>
        </w:tc>
        <w:tc>
          <w:tcPr>
            <w:tcW w:w="4280" w:type="dxa"/>
          </w:tcPr>
          <w:p w14:paraId="18765C6D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Player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Team of Origin</w:t>
            </w:r>
          </w:p>
        </w:tc>
        <w:tc>
          <w:tcPr>
            <w:tcW w:w="1750" w:type="dxa"/>
          </w:tcPr>
          <w:p w14:paraId="0FC4838A" w14:textId="77777777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30" w:type="dxa"/>
          </w:tcPr>
          <w:p w14:paraId="00F6F29E" w14:textId="16F50295" w:rsidR="00334568" w:rsidRPr="00CC6CDE" w:rsidRDefault="00334568" w:rsidP="00AA34C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CD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/Misconduct</w:t>
            </w:r>
          </w:p>
        </w:tc>
      </w:tr>
      <w:tr w:rsidR="00C80363" w:rsidRPr="001D54E0" w14:paraId="61E82F10" w14:textId="77777777" w:rsidTr="00B95FF3">
        <w:trPr>
          <w:trHeight w:val="331"/>
        </w:trPr>
        <w:tc>
          <w:tcPr>
            <w:tcW w:w="1408" w:type="dxa"/>
          </w:tcPr>
          <w:p w14:paraId="7FABD41A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7DF4F1EC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F1F8B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35DFB324" w14:textId="3257046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03A18D41" w14:textId="77777777" w:rsidTr="00B95FF3">
        <w:trPr>
          <w:trHeight w:val="331"/>
        </w:trPr>
        <w:tc>
          <w:tcPr>
            <w:tcW w:w="1408" w:type="dxa"/>
          </w:tcPr>
          <w:p w14:paraId="2362617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042C8BD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D1BA35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5856590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363" w:rsidRPr="001D54E0" w14:paraId="5C6D8429" w14:textId="77777777" w:rsidTr="00B95FF3">
        <w:trPr>
          <w:trHeight w:val="331"/>
        </w:trPr>
        <w:tc>
          <w:tcPr>
            <w:tcW w:w="1408" w:type="dxa"/>
          </w:tcPr>
          <w:p w14:paraId="67B49CD3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6F13CEC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FBADD49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EC81228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3" w:name="_GoBack"/>
        <w:bookmarkEnd w:id="3"/>
      </w:tr>
      <w:tr w:rsidR="00C80363" w:rsidRPr="001D54E0" w14:paraId="34662C47" w14:textId="77777777" w:rsidTr="00B95FF3">
        <w:trPr>
          <w:trHeight w:val="331"/>
        </w:trPr>
        <w:tc>
          <w:tcPr>
            <w:tcW w:w="1408" w:type="dxa"/>
          </w:tcPr>
          <w:p w14:paraId="70740E01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</w:tcPr>
          <w:p w14:paraId="2F4A38E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D757ED5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14:paraId="2F8FA2D2" w14:textId="77777777" w:rsidR="00C80363" w:rsidRPr="001D54E0" w:rsidRDefault="00C80363" w:rsidP="001D54E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BD7F67" w14:textId="6A49B815" w:rsidR="00B872B9" w:rsidRPr="00015501" w:rsidRDefault="00743A45" w:rsidP="009B22D5">
      <w:pPr>
        <w:widowControl w:val="0"/>
        <w:rPr>
          <w:rFonts w:ascii="Arial" w:hAnsi="Arial" w:cs="Arial"/>
          <w:sz w:val="24"/>
          <w:szCs w:val="24"/>
        </w:rPr>
      </w:pPr>
      <w:r w:rsidRPr="00743A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06B5C" wp14:editId="15C61C95">
                <wp:simplePos x="0" y="0"/>
                <wp:positionH relativeFrom="margin">
                  <wp:posOffset>152400</wp:posOffset>
                </wp:positionH>
                <wp:positionV relativeFrom="paragraph">
                  <wp:posOffset>64135</wp:posOffset>
                </wp:positionV>
                <wp:extent cx="3810000" cy="2495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56C78" w14:textId="5A4A5905" w:rsidR="00743A45" w:rsidRPr="00743A45" w:rsidRDefault="00743A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3A45">
                              <w:rPr>
                                <w:rFonts w:asciiTheme="minorHAnsi" w:hAnsiTheme="minorHAnsi" w:cstheme="minorHAnsi"/>
                              </w:rPr>
                              <w:t xml:space="preserve">Did a pre-game safety huddle take place at this game? Yes </w:t>
                            </w:r>
                            <w:r w:rsidRPr="00743A45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743A45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No </w:t>
                            </w:r>
                            <w:r w:rsidRPr="00743A45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6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5.05pt;width:300pt;height: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">
                <v:textbox>
                  <w:txbxContent>
                    <w:p w14:paraId="55F56C78" w14:textId="5A4A5905" w:rsidR="00743A45" w:rsidRPr="00743A45" w:rsidRDefault="00743A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43A45">
                        <w:rPr>
                          <w:rFonts w:asciiTheme="minorHAnsi" w:hAnsiTheme="minorHAnsi" w:cstheme="minorHAnsi"/>
                        </w:rPr>
                        <w:t xml:space="preserve">Did a pre-game safety huddle take place at this game? Yes </w:t>
                      </w:r>
                      <w:r w:rsidRPr="00743A45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743A45">
                        <w:rPr>
                          <w:rFonts w:asciiTheme="minorHAnsi" w:hAnsiTheme="minorHAnsi" w:cstheme="minorHAnsi"/>
                        </w:rPr>
                        <w:tab/>
                        <w:t xml:space="preserve">No </w:t>
                      </w:r>
                      <w:r w:rsidRPr="00743A45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72B9" w:rsidRPr="00015501" w:rsidSect="003E0AE8">
      <w:headerReference w:type="default" r:id="rId7"/>
      <w:footerReference w:type="default" r:id="rId8"/>
      <w:pgSz w:w="12240" w:h="15840" w:code="1"/>
      <w:pgMar w:top="432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CFFD" w14:textId="77777777" w:rsidR="00515865" w:rsidRDefault="00515865" w:rsidP="00015501">
      <w:r>
        <w:separator/>
      </w:r>
    </w:p>
  </w:endnote>
  <w:endnote w:type="continuationSeparator" w:id="0">
    <w:p w14:paraId="75818FCD" w14:textId="77777777" w:rsidR="00515865" w:rsidRDefault="00515865" w:rsidP="000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C92B" w14:textId="77777777" w:rsidR="00156722" w:rsidRPr="003728CC" w:rsidRDefault="00015501" w:rsidP="00334568">
    <w:pPr>
      <w:widowControl w:val="0"/>
      <w:rPr>
        <w:rFonts w:ascii="Arial" w:hAnsi="Arial" w:cs="Arial"/>
      </w:rPr>
    </w:pPr>
    <w:r w:rsidRPr="003728CC">
      <w:rPr>
        <w:rFonts w:ascii="Arial" w:hAnsi="Arial" w:cs="Arial"/>
      </w:rPr>
      <w:t>N</w:t>
    </w:r>
    <w:r w:rsidR="00C03D3E" w:rsidRPr="003728CC">
      <w:rPr>
        <w:rFonts w:ascii="Arial" w:hAnsi="Arial" w:cs="Arial"/>
      </w:rPr>
      <w:t>orth Puget Sound League</w:t>
    </w:r>
    <w:r w:rsidR="00334568">
      <w:rPr>
        <w:rFonts w:ascii="Arial" w:hAnsi="Arial" w:cs="Arial"/>
      </w:rPr>
      <w:t xml:space="preserve">   </w:t>
    </w:r>
    <w:r w:rsidR="003728CC" w:rsidRPr="003728CC">
      <w:rPr>
        <w:rFonts w:ascii="Arial" w:hAnsi="Arial" w:cs="Arial"/>
        <w:kern w:val="0"/>
      </w:rPr>
      <w:t>P.O. Box 2844</w:t>
    </w:r>
    <w:r w:rsidR="00334568">
      <w:rPr>
        <w:rFonts w:ascii="Arial" w:hAnsi="Arial" w:cs="Arial"/>
        <w:kern w:val="0"/>
      </w:rPr>
      <w:t xml:space="preserve">  </w:t>
    </w:r>
    <w:r w:rsidR="003728CC" w:rsidRPr="003728CC">
      <w:rPr>
        <w:rFonts w:ascii="Arial" w:hAnsi="Arial" w:cs="Arial"/>
        <w:kern w:val="0"/>
      </w:rPr>
      <w:t>Everett, WA  98213</w:t>
    </w:r>
    <w:r w:rsidR="00334568">
      <w:rPr>
        <w:rFonts w:ascii="Arial" w:hAnsi="Arial" w:cs="Arial"/>
        <w:kern w:val="0"/>
      </w:rPr>
      <w:t xml:space="preserve">   </w:t>
    </w:r>
    <w:r w:rsidR="00C03D3E" w:rsidRPr="003728CC">
      <w:rPr>
        <w:rFonts w:ascii="Arial" w:hAnsi="Arial" w:cs="Arial"/>
      </w:rPr>
      <w:t>i</w:t>
    </w:r>
    <w:r w:rsidR="00D50C96" w:rsidRPr="003728CC">
      <w:rPr>
        <w:rFonts w:ascii="Arial" w:hAnsi="Arial" w:cs="Arial"/>
      </w:rPr>
      <w:t>nfo@northpugetsoundleague</w:t>
    </w:r>
    <w:r w:rsidRPr="003728CC">
      <w:rPr>
        <w:rFonts w:ascii="Arial" w:hAnsi="Arial" w:cs="Arial"/>
      </w:rPr>
      <w:t xml:space="preserve">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CE71B" w14:textId="77777777" w:rsidR="00515865" w:rsidRDefault="00515865" w:rsidP="00015501">
      <w:r>
        <w:separator/>
      </w:r>
    </w:p>
  </w:footnote>
  <w:footnote w:type="continuationSeparator" w:id="0">
    <w:p w14:paraId="79CAE2AD" w14:textId="77777777" w:rsidR="00515865" w:rsidRDefault="00515865" w:rsidP="0001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3D2A" w14:textId="77777777" w:rsidR="003728CC" w:rsidRDefault="00334568" w:rsidP="003728CC">
    <w:pPr>
      <w:widowControl w:val="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B7FE1F" wp14:editId="309CE4F2">
          <wp:simplePos x="0" y="0"/>
          <wp:positionH relativeFrom="column">
            <wp:posOffset>5930900</wp:posOffset>
          </wp:positionH>
          <wp:positionV relativeFrom="paragraph">
            <wp:posOffset>-77470</wp:posOffset>
          </wp:positionV>
          <wp:extent cx="1155700" cy="655955"/>
          <wp:effectExtent l="0" t="0" r="6350" b="0"/>
          <wp:wrapNone/>
          <wp:docPr id="3" name="Picture 3" descr="WY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Y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E07F128" wp14:editId="61BB4BD1">
          <wp:simplePos x="0" y="0"/>
          <wp:positionH relativeFrom="column">
            <wp:posOffset>56515</wp:posOffset>
          </wp:positionH>
          <wp:positionV relativeFrom="paragraph">
            <wp:posOffset>-77470</wp:posOffset>
          </wp:positionV>
          <wp:extent cx="565785" cy="643255"/>
          <wp:effectExtent l="0" t="0" r="5715" b="4445"/>
          <wp:wrapSquare wrapText="bothSides"/>
          <wp:docPr id="2" name="Picture 2" descr="NPSL_2011_WhBckgrnd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SL_2011_WhBckgrnd_Logo_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8CC" w:rsidRPr="003728CC">
      <w:rPr>
        <w:rFonts w:ascii="Arial" w:hAnsi="Arial" w:cs="Arial"/>
        <w:b/>
        <w:bCs/>
        <w:sz w:val="28"/>
        <w:szCs w:val="28"/>
      </w:rPr>
      <w:t>Washington Youth Soccer</w:t>
    </w:r>
  </w:p>
  <w:p w14:paraId="5A095A29" w14:textId="77777777" w:rsidR="00D3239B" w:rsidRDefault="00D3239B" w:rsidP="003728CC">
    <w:pPr>
      <w:widowControl w:val="0"/>
      <w:jc w:val="center"/>
      <w:rPr>
        <w:rFonts w:ascii="Arial" w:hAnsi="Arial" w:cs="Arial"/>
        <w:b/>
        <w:bCs/>
        <w:sz w:val="32"/>
        <w:szCs w:val="32"/>
      </w:rPr>
    </w:pPr>
    <w:r w:rsidRPr="00334568">
      <w:rPr>
        <w:rFonts w:ascii="Arial" w:hAnsi="Arial" w:cs="Arial"/>
        <w:b/>
        <w:bCs/>
        <w:sz w:val="32"/>
        <w:szCs w:val="32"/>
      </w:rPr>
      <w:t>North Puget Sound League</w:t>
    </w:r>
    <w:r w:rsidR="00300103">
      <w:rPr>
        <w:rFonts w:ascii="Arial" w:hAnsi="Arial" w:cs="Arial"/>
        <w:b/>
        <w:bCs/>
        <w:sz w:val="32"/>
        <w:szCs w:val="32"/>
      </w:rPr>
      <w:t xml:space="preserve"> </w:t>
    </w:r>
    <w:r w:rsidRPr="00334568">
      <w:rPr>
        <w:rFonts w:ascii="Arial" w:hAnsi="Arial" w:cs="Arial"/>
        <w:b/>
        <w:bCs/>
        <w:sz w:val="32"/>
        <w:szCs w:val="32"/>
      </w:rPr>
      <w:t>Game Roster Sheet</w:t>
    </w:r>
  </w:p>
  <w:p w14:paraId="33D4B1EF" w14:textId="77777777" w:rsidR="00D3239B" w:rsidRPr="003728CC" w:rsidRDefault="00D3239B" w:rsidP="003728CC">
    <w:pPr>
      <w:widowControl w:val="0"/>
      <w:jc w:val="center"/>
      <w:rPr>
        <w:rFonts w:ascii="Arial" w:hAnsi="Arial" w:cs="Arial"/>
        <w:b/>
        <w:bCs/>
        <w:sz w:val="28"/>
        <w:szCs w:val="28"/>
      </w:rPr>
    </w:pPr>
    <w:r w:rsidRPr="00B473D5">
      <w:rPr>
        <w:rFonts w:ascii="Arial" w:hAnsi="Arial" w:cs="Arial"/>
        <w:b/>
        <w:bCs/>
        <w:sz w:val="28"/>
        <w:szCs w:val="28"/>
      </w:rPr>
      <w:t>Please bring 3 copies of this form</w:t>
    </w:r>
  </w:p>
  <w:p w14:paraId="01BAEBE7" w14:textId="77777777" w:rsidR="00D3239B" w:rsidRPr="00C7574C" w:rsidRDefault="00D3239B" w:rsidP="00D3239B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="Arial" w:hAnsi="Arial" w:cs="Arial"/>
        <w:bCs/>
        <w:sz w:val="22"/>
        <w:szCs w:val="22"/>
      </w:rPr>
    </w:pPr>
    <w:r w:rsidRPr="00C7574C">
      <w:rPr>
        <w:rFonts w:ascii="Arial" w:hAnsi="Arial" w:cs="Arial"/>
        <w:b/>
        <w:bCs/>
        <w:sz w:val="22"/>
        <w:szCs w:val="22"/>
      </w:rPr>
      <w:t>Instructions:</w:t>
    </w:r>
    <w:r>
      <w:rPr>
        <w:rFonts w:ascii="Arial" w:hAnsi="Arial" w:cs="Arial"/>
        <w:b/>
        <w:bCs/>
        <w:sz w:val="22"/>
        <w:szCs w:val="22"/>
      </w:rPr>
      <w:br/>
    </w:r>
    <w:r w:rsidRPr="00C7574C">
      <w:rPr>
        <w:rFonts w:ascii="Arial" w:hAnsi="Arial" w:cs="Arial"/>
        <w:bCs/>
        <w:sz w:val="22"/>
        <w:szCs w:val="22"/>
      </w:rPr>
      <w:t xml:space="preserve">For each NPSL match, please complete this form, print off three copies to bring to the match.  </w:t>
    </w:r>
    <w:r>
      <w:rPr>
        <w:rFonts w:ascii="Arial" w:hAnsi="Arial" w:cs="Arial"/>
        <w:bCs/>
        <w:sz w:val="22"/>
        <w:szCs w:val="22"/>
      </w:rPr>
      <w:br/>
    </w:r>
    <w:r w:rsidRPr="00C7574C">
      <w:rPr>
        <w:rFonts w:ascii="Arial" w:hAnsi="Arial" w:cs="Arial"/>
        <w:bCs/>
        <w:sz w:val="22"/>
        <w:szCs w:val="22"/>
      </w:rPr>
      <w:t>The opponent, referee and you will retain a copy of the completed form after the match.</w:t>
    </w:r>
  </w:p>
  <w:p w14:paraId="7AF8BABB" w14:textId="77777777" w:rsidR="00D3239B" w:rsidRDefault="00D32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89"/>
    <w:rsid w:val="00015501"/>
    <w:rsid w:val="000C767A"/>
    <w:rsid w:val="00156722"/>
    <w:rsid w:val="001B08D9"/>
    <w:rsid w:val="001D54E0"/>
    <w:rsid w:val="001D7816"/>
    <w:rsid w:val="001F0D4F"/>
    <w:rsid w:val="00210914"/>
    <w:rsid w:val="002213C5"/>
    <w:rsid w:val="002217AF"/>
    <w:rsid w:val="002742AB"/>
    <w:rsid w:val="002815BA"/>
    <w:rsid w:val="002A5C33"/>
    <w:rsid w:val="002C3211"/>
    <w:rsid w:val="002E2CC2"/>
    <w:rsid w:val="002F2710"/>
    <w:rsid w:val="00300103"/>
    <w:rsid w:val="00301E89"/>
    <w:rsid w:val="00334568"/>
    <w:rsid w:val="003728CC"/>
    <w:rsid w:val="003735D7"/>
    <w:rsid w:val="00377039"/>
    <w:rsid w:val="003E0AE8"/>
    <w:rsid w:val="003F0D9F"/>
    <w:rsid w:val="0048286D"/>
    <w:rsid w:val="004B1242"/>
    <w:rsid w:val="00515865"/>
    <w:rsid w:val="005A52C3"/>
    <w:rsid w:val="005B35BB"/>
    <w:rsid w:val="0061140A"/>
    <w:rsid w:val="006730E7"/>
    <w:rsid w:val="006E0A5A"/>
    <w:rsid w:val="007361D0"/>
    <w:rsid w:val="00743A45"/>
    <w:rsid w:val="00850237"/>
    <w:rsid w:val="008C57AC"/>
    <w:rsid w:val="008C7139"/>
    <w:rsid w:val="008E47A2"/>
    <w:rsid w:val="00967049"/>
    <w:rsid w:val="00972746"/>
    <w:rsid w:val="00985758"/>
    <w:rsid w:val="009B22D5"/>
    <w:rsid w:val="00A144AE"/>
    <w:rsid w:val="00A57A11"/>
    <w:rsid w:val="00A858D2"/>
    <w:rsid w:val="00B13CF0"/>
    <w:rsid w:val="00B4132C"/>
    <w:rsid w:val="00B42683"/>
    <w:rsid w:val="00B473D5"/>
    <w:rsid w:val="00B60B07"/>
    <w:rsid w:val="00B66291"/>
    <w:rsid w:val="00B75D98"/>
    <w:rsid w:val="00B86041"/>
    <w:rsid w:val="00B872B9"/>
    <w:rsid w:val="00B95FF3"/>
    <w:rsid w:val="00B9692D"/>
    <w:rsid w:val="00BB71BD"/>
    <w:rsid w:val="00BD6992"/>
    <w:rsid w:val="00C03D3E"/>
    <w:rsid w:val="00C7574C"/>
    <w:rsid w:val="00C80363"/>
    <w:rsid w:val="00C81C8D"/>
    <w:rsid w:val="00C85927"/>
    <w:rsid w:val="00CC6CDE"/>
    <w:rsid w:val="00CD4969"/>
    <w:rsid w:val="00D03DE7"/>
    <w:rsid w:val="00D3239B"/>
    <w:rsid w:val="00D50C96"/>
    <w:rsid w:val="00DA3DCB"/>
    <w:rsid w:val="00DA710D"/>
    <w:rsid w:val="00DD0A05"/>
    <w:rsid w:val="00E279BD"/>
    <w:rsid w:val="00E4357E"/>
    <w:rsid w:val="00E44E34"/>
    <w:rsid w:val="00E62DA6"/>
    <w:rsid w:val="00E82580"/>
    <w:rsid w:val="00F113A0"/>
    <w:rsid w:val="00F31D95"/>
    <w:rsid w:val="00F52AB2"/>
    <w:rsid w:val="00F63CEB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43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C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1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5501"/>
    <w:rPr>
      <w:color w:val="000000"/>
      <w:kern w:val="28"/>
    </w:rPr>
  </w:style>
  <w:style w:type="paragraph" w:styleId="Footer">
    <w:name w:val="footer"/>
    <w:basedOn w:val="Normal"/>
    <w:link w:val="FooterChar"/>
    <w:rsid w:val="0001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501"/>
    <w:rPr>
      <w:color w:val="000000"/>
      <w:kern w:val="28"/>
    </w:rPr>
  </w:style>
  <w:style w:type="character" w:styleId="Hyperlink">
    <w:name w:val="Hyperlink"/>
    <w:basedOn w:val="DefaultParagraphFont"/>
    <w:rsid w:val="00156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i2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BE29-A5CD-4729-9765-FE4BB3B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Youth Soccer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Skelly</dc:creator>
  <cp:lastModifiedBy>Windows User</cp:lastModifiedBy>
  <cp:revision>2</cp:revision>
  <cp:lastPrinted>2009-09-09T00:25:00Z</cp:lastPrinted>
  <dcterms:created xsi:type="dcterms:W3CDTF">2019-03-14T20:11:00Z</dcterms:created>
  <dcterms:modified xsi:type="dcterms:W3CDTF">2019-03-14T20:11:00Z</dcterms:modified>
</cp:coreProperties>
</file>